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3AAD" w14:textId="77777777" w:rsidR="000E20FA" w:rsidRDefault="000E20FA" w:rsidP="00772CD1">
      <w:pPr>
        <w:spacing w:after="0" w:line="240" w:lineRule="auto"/>
        <w:ind w:right="565"/>
        <w:rPr>
          <w:rFonts w:ascii="Times New Roman" w:hAnsi="Times New Roman" w:cs="Times New Roman"/>
          <w:color w:val="4F4F4F"/>
          <w:sz w:val="24"/>
          <w:szCs w:val="24"/>
        </w:rPr>
      </w:pPr>
    </w:p>
    <w:p w14:paraId="4A0DC85A" w14:textId="77777777" w:rsidR="000E20FA" w:rsidRDefault="000E20FA" w:rsidP="000E20FA">
      <w:pPr>
        <w:spacing w:after="0" w:line="240" w:lineRule="auto"/>
        <w:ind w:right="565"/>
        <w:jc w:val="center"/>
        <w:rPr>
          <w:rFonts w:ascii="Times New Roman" w:hAnsi="Times New Roman" w:cs="Times New Roman"/>
          <w:color w:val="4F4F4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41BF" w14:paraId="6668237D" w14:textId="77777777" w:rsidTr="00F941BF">
        <w:tc>
          <w:tcPr>
            <w:tcW w:w="4672" w:type="dxa"/>
          </w:tcPr>
          <w:p w14:paraId="68624DC3" w14:textId="7E293137" w:rsidR="00F941BF" w:rsidRPr="00370833" w:rsidRDefault="00F941BF" w:rsidP="00F941B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№ </w:t>
            </w:r>
            <w:r w:rsidR="00772CD1" w:rsidRPr="005C1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C193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  <w:r w:rsidRPr="0037083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</w:t>
            </w:r>
          </w:p>
          <w:p w14:paraId="1E4E2528" w14:textId="77777777" w:rsidR="00F941BF" w:rsidRPr="00BF788E" w:rsidRDefault="00F941BF" w:rsidP="00F941B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F437EA" w14:textId="19D1D56F" w:rsidR="00F941BF" w:rsidRPr="005C1934" w:rsidRDefault="00F941BF" w:rsidP="00F941BF">
            <w:pPr>
              <w:shd w:val="clear" w:color="auto" w:fill="FFFFFF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AC4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AC493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u w:val="single"/>
              </w:rPr>
              <w:t>№</w:t>
            </w:r>
            <w:r w:rsidR="00772CD1" w:rsidRPr="00AC4939">
              <w:rPr>
                <w:rFonts w:ascii="Times New Roman" w:hAnsi="Times New Roman" w:cs="Times New Roman"/>
                <w:sz w:val="26"/>
                <w:szCs w:val="26"/>
                <w:highlight w:val="yellow"/>
                <w:u w:val="single"/>
              </w:rPr>
              <w:t xml:space="preserve"> </w:t>
            </w:r>
            <w:r w:rsidR="005C1934" w:rsidRPr="00AC4939">
              <w:rPr>
                <w:rFonts w:ascii="Times New Roman" w:hAnsi="Times New Roman" w:cs="Times New Roman"/>
                <w:sz w:val="26"/>
                <w:szCs w:val="26"/>
                <w:highlight w:val="yellow"/>
                <w:u w:val="single"/>
              </w:rPr>
              <w:t>СЗФО/4-Прс</w:t>
            </w:r>
            <w:r w:rsidR="00772CD1" w:rsidRPr="00AC493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Pr="00AC493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от</w:t>
            </w:r>
            <w:r w:rsidRPr="00AC493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u w:val="single"/>
              </w:rPr>
              <w:t xml:space="preserve"> </w:t>
            </w:r>
            <w:r w:rsidR="005C1934" w:rsidRPr="00AC4939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u w:val="single"/>
              </w:rPr>
              <w:t>22.03.2021</w:t>
            </w:r>
          </w:p>
          <w:p w14:paraId="34522664" w14:textId="77777777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232713" w14:textId="77777777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77CFB5" w14:textId="77777777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CCA239" w14:textId="77777777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18164" w14:textId="77777777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45DD6F" w14:textId="77777777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93B52C" w14:textId="77777777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9A32F9" w14:textId="05FC4A20" w:rsidR="00F941BF" w:rsidRPr="00F53720" w:rsidRDefault="00772CD1" w:rsidP="00F941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lang w:eastAsia="en-US"/>
              </w:rPr>
              <w:t>О предоставлении информации</w:t>
            </w:r>
          </w:p>
          <w:p w14:paraId="5BFDF6BF" w14:textId="034CC0F9" w:rsidR="00F941BF" w:rsidRDefault="00F941BF" w:rsidP="00BF7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FBE5543" w14:textId="33221DC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</w:t>
            </w:r>
            <w:r w:rsidR="00790139"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3D9C734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Управления Федеральной </w:t>
            </w:r>
          </w:p>
          <w:p w14:paraId="74BBE3E3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службы по аккредитации</w:t>
            </w:r>
          </w:p>
          <w:p w14:paraId="67227F09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>(Росаккредитации) по СЗФО</w:t>
            </w:r>
          </w:p>
          <w:p w14:paraId="31707AF9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2A8237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>А.В. Зайцеву</w:t>
            </w:r>
          </w:p>
          <w:p w14:paraId="50D25710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062EDE9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190900, г. Санкт-Петербург, </w:t>
            </w:r>
          </w:p>
          <w:p w14:paraId="5E4DC91A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>ул. Ивана Черных, д. 4, лит. А</w:t>
            </w:r>
          </w:p>
          <w:p w14:paraId="6928D2E5" w14:textId="77777777" w:rsidR="00772CD1" w:rsidRPr="00790139" w:rsidRDefault="00772CD1" w:rsidP="00772CD1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90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szfo_info@fsa.gov.ru                </w:t>
            </w:r>
          </w:p>
          <w:p w14:paraId="38EFE670" w14:textId="77777777" w:rsidR="00F941BF" w:rsidRPr="00790139" w:rsidRDefault="00F941BF" w:rsidP="00BF7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F7B64" w14:textId="77777777" w:rsidR="00BF788E" w:rsidRPr="002D3F0D" w:rsidRDefault="00BF788E" w:rsidP="00F94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F74991A" w14:textId="77777777" w:rsidR="00F53720" w:rsidRPr="00F53720" w:rsidRDefault="00F53720" w:rsidP="00F53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AACFDC1" w14:textId="77777777" w:rsidR="00772CD1" w:rsidRPr="007D5D0F" w:rsidRDefault="00772CD1" w:rsidP="00772CD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5D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Уважаемый Александр Владимирович!</w:t>
      </w:r>
    </w:p>
    <w:p w14:paraId="698F9F11" w14:textId="77777777" w:rsidR="00772CD1" w:rsidRPr="00F65023" w:rsidRDefault="00772CD1" w:rsidP="00772C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F30423" w14:textId="407EECD1" w:rsidR="00174B5D" w:rsidRPr="00174B5D" w:rsidRDefault="00174B5D" w:rsidP="005C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B5D">
        <w:rPr>
          <w:rFonts w:ascii="Times New Roman" w:hAnsi="Times New Roman" w:cs="Times New Roman"/>
          <w:sz w:val="26"/>
          <w:szCs w:val="26"/>
        </w:rPr>
        <w:t xml:space="preserve">В </w:t>
      </w:r>
      <w:r w:rsidRPr="00AC4939">
        <w:rPr>
          <w:rFonts w:ascii="Times New Roman" w:hAnsi="Times New Roman" w:cs="Times New Roman"/>
          <w:sz w:val="26"/>
          <w:szCs w:val="26"/>
        </w:rPr>
        <w:t xml:space="preserve">направленном </w:t>
      </w:r>
      <w:r w:rsidR="005C1934" w:rsidRPr="00AC4939">
        <w:rPr>
          <w:rFonts w:ascii="Times New Roman" w:hAnsi="Times New Roman" w:cs="Times New Roman"/>
          <w:sz w:val="26"/>
          <w:szCs w:val="26"/>
        </w:rPr>
        <w:t xml:space="preserve">в адрес </w:t>
      </w:r>
      <w:r w:rsidRPr="00AC4939">
        <w:rPr>
          <w:rFonts w:ascii="Times New Roman" w:hAnsi="Times New Roman" w:cs="Times New Roman"/>
          <w:sz w:val="26"/>
          <w:szCs w:val="26"/>
          <w:highlight w:val="yellow"/>
        </w:rPr>
        <w:t>Обществ</w:t>
      </w:r>
      <w:r w:rsidR="005C1934" w:rsidRPr="00AC4939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Pr="00AC4939">
        <w:rPr>
          <w:rFonts w:ascii="Times New Roman" w:hAnsi="Times New Roman" w:cs="Times New Roman"/>
          <w:sz w:val="26"/>
          <w:szCs w:val="26"/>
          <w:highlight w:val="yellow"/>
        </w:rPr>
        <w:t xml:space="preserve"> с ограниченной ответственностью </w:t>
      </w:r>
      <w:r w:rsidR="00AC4939" w:rsidRPr="00AC4939">
        <w:rPr>
          <w:rFonts w:ascii="Times New Roman" w:hAnsi="Times New Roman" w:cs="Times New Roman"/>
          <w:sz w:val="26"/>
          <w:szCs w:val="26"/>
          <w:highlight w:val="yellow"/>
        </w:rPr>
        <w:t>__________</w:t>
      </w:r>
      <w:r w:rsidRPr="00AC4939">
        <w:rPr>
          <w:rFonts w:ascii="Times New Roman" w:hAnsi="Times New Roman" w:cs="Times New Roman"/>
          <w:sz w:val="26"/>
          <w:szCs w:val="26"/>
          <w:highlight w:val="yellow"/>
        </w:rPr>
        <w:t xml:space="preserve"> (далее</w:t>
      </w:r>
      <w:r w:rsidR="005C1934" w:rsidRPr="00AC4939">
        <w:rPr>
          <w:rFonts w:ascii="Times New Roman" w:hAnsi="Times New Roman" w:cs="Times New Roman"/>
          <w:sz w:val="26"/>
          <w:szCs w:val="26"/>
          <w:highlight w:val="yellow"/>
        </w:rPr>
        <w:t xml:space="preserve"> - </w:t>
      </w:r>
      <w:r w:rsidRPr="00AC4939">
        <w:rPr>
          <w:rFonts w:ascii="Times New Roman" w:hAnsi="Times New Roman" w:cs="Times New Roman"/>
          <w:sz w:val="26"/>
          <w:szCs w:val="26"/>
          <w:highlight w:val="yellow"/>
        </w:rPr>
        <w:t xml:space="preserve">ООО </w:t>
      </w:r>
      <w:r w:rsidR="00AC4939" w:rsidRPr="00AC4939">
        <w:rPr>
          <w:rFonts w:ascii="Times New Roman" w:hAnsi="Times New Roman" w:cs="Times New Roman"/>
          <w:sz w:val="26"/>
          <w:szCs w:val="26"/>
          <w:highlight w:val="yellow"/>
        </w:rPr>
        <w:t>___________</w:t>
      </w:r>
      <w:r w:rsidRPr="00AC4939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AC4939">
        <w:rPr>
          <w:rFonts w:ascii="Times New Roman" w:hAnsi="Times New Roman" w:cs="Times New Roman"/>
          <w:sz w:val="26"/>
          <w:szCs w:val="26"/>
        </w:rPr>
        <w:t xml:space="preserve"> Предостережении</w:t>
      </w:r>
      <w:r w:rsidR="005C1934" w:rsidRPr="00AC4939">
        <w:rPr>
          <w:rFonts w:ascii="Times New Roman" w:hAnsi="Times New Roman" w:cs="Times New Roman"/>
          <w:sz w:val="26"/>
          <w:szCs w:val="26"/>
        </w:rPr>
        <w:t xml:space="preserve"> </w:t>
      </w:r>
      <w:r w:rsidR="005C1934" w:rsidRPr="00AC4939">
        <w:rPr>
          <w:rFonts w:ascii="Times New Roman" w:eastAsia="Times New Roman" w:hAnsi="Times New Roman" w:cs="Times New Roman"/>
          <w:sz w:val="26"/>
          <w:szCs w:val="26"/>
        </w:rPr>
        <w:t xml:space="preserve">недопустимости нарушения обязательных требований законодательства Российской Федерации к деятельности аккредитованных лиц </w:t>
      </w:r>
      <w:r w:rsidRPr="00AC4939">
        <w:rPr>
          <w:rFonts w:ascii="Times New Roman" w:hAnsi="Times New Roman" w:cs="Times New Roman"/>
          <w:sz w:val="26"/>
          <w:szCs w:val="26"/>
          <w:highlight w:val="yellow"/>
        </w:rPr>
        <w:t xml:space="preserve">от 22.03.2021 № </w:t>
      </w:r>
      <w:r w:rsidR="005C1934" w:rsidRPr="00AC4939">
        <w:rPr>
          <w:rFonts w:ascii="Times New Roman" w:hAnsi="Times New Roman" w:cs="Times New Roman"/>
          <w:sz w:val="26"/>
          <w:szCs w:val="26"/>
          <w:highlight w:val="yellow"/>
        </w:rPr>
        <w:t>СЗФО/4-Прс</w:t>
      </w:r>
      <w:r w:rsidR="005C1934" w:rsidRPr="00AC4939">
        <w:rPr>
          <w:rFonts w:ascii="Times New Roman" w:hAnsi="Times New Roman" w:cs="Times New Roman"/>
          <w:sz w:val="26"/>
          <w:szCs w:val="26"/>
        </w:rPr>
        <w:t xml:space="preserve"> (далее – Предостережение)</w:t>
      </w:r>
      <w:r w:rsidR="005C1934" w:rsidRPr="005C193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174B5D">
        <w:rPr>
          <w:rFonts w:ascii="Times New Roman" w:hAnsi="Times New Roman" w:cs="Times New Roman"/>
          <w:sz w:val="26"/>
          <w:szCs w:val="26"/>
        </w:rPr>
        <w:t>отсутствует информация о конкретных действиях юридического лица, которые приводят к возможному нарушению обязательных требований.</w:t>
      </w:r>
    </w:p>
    <w:p w14:paraId="46F2886F" w14:textId="082C332E" w:rsidR="00174B5D" w:rsidRPr="00174B5D" w:rsidRDefault="00174B5D" w:rsidP="005C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B5D">
        <w:rPr>
          <w:rFonts w:ascii="Times New Roman" w:hAnsi="Times New Roman" w:cs="Times New Roman"/>
          <w:sz w:val="26"/>
          <w:szCs w:val="26"/>
        </w:rPr>
        <w:t>Вместе с тем, пунктом 6 статьи</w:t>
      </w:r>
      <w:r w:rsidRPr="00AC4939">
        <w:rPr>
          <w:rFonts w:ascii="Times New Roman" w:hAnsi="Times New Roman" w:cs="Times New Roman"/>
          <w:sz w:val="26"/>
          <w:szCs w:val="26"/>
        </w:rPr>
        <w:t xml:space="preserve"> 8</w:t>
      </w:r>
      <w:r w:rsidR="00AC4939" w:rsidRPr="00AC4939">
        <w:rPr>
          <w:rFonts w:ascii="Times New Roman" w:hAnsi="Times New Roman" w:cs="Times New Roman"/>
          <w:sz w:val="26"/>
          <w:szCs w:val="26"/>
        </w:rPr>
        <w:t>_</w:t>
      </w:r>
      <w:r w:rsidRPr="00AC4939">
        <w:rPr>
          <w:rFonts w:ascii="Times New Roman" w:hAnsi="Times New Roman" w:cs="Times New Roman"/>
          <w:sz w:val="26"/>
          <w:szCs w:val="26"/>
        </w:rPr>
        <w:t>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</w:t>
      </w:r>
      <w:r w:rsidR="00AC4939">
        <w:rPr>
          <w:rFonts w:ascii="Times New Roman" w:hAnsi="Times New Roman" w:cs="Times New Roman"/>
          <w:sz w:val="26"/>
          <w:szCs w:val="26"/>
        </w:rPr>
        <w:t>.12.</w:t>
      </w:r>
      <w:r w:rsidRPr="00AC4939">
        <w:rPr>
          <w:rFonts w:ascii="Times New Roman" w:hAnsi="Times New Roman" w:cs="Times New Roman"/>
          <w:sz w:val="26"/>
          <w:szCs w:val="26"/>
        </w:rPr>
        <w:t>2008 № 294-ФЗ (далее</w:t>
      </w:r>
      <w:r w:rsidR="005C1934" w:rsidRPr="00AC4939">
        <w:rPr>
          <w:rFonts w:ascii="Times New Roman" w:hAnsi="Times New Roman" w:cs="Times New Roman"/>
          <w:sz w:val="26"/>
          <w:szCs w:val="26"/>
        </w:rPr>
        <w:t xml:space="preserve"> - </w:t>
      </w:r>
      <w:r w:rsidRPr="00AC4939">
        <w:rPr>
          <w:rFonts w:ascii="Times New Roman" w:hAnsi="Times New Roman" w:cs="Times New Roman"/>
          <w:sz w:val="26"/>
          <w:szCs w:val="26"/>
        </w:rPr>
        <w:t>294-ФЗ</w:t>
      </w:r>
      <w:r w:rsidRPr="00174B5D">
        <w:rPr>
          <w:rFonts w:ascii="Times New Roman" w:hAnsi="Times New Roman" w:cs="Times New Roman"/>
          <w:sz w:val="26"/>
          <w:szCs w:val="26"/>
        </w:rPr>
        <w:t>) установлено, что Предостережение о недопустимости нарушения обязательных требований, должно содержать информацию о том, какие конкретно действия (бездействие) юридического лица могут привести или приводят к нарушению этих требований.</w:t>
      </w:r>
    </w:p>
    <w:p w14:paraId="6168DC5E" w14:textId="32C47184" w:rsidR="00174B5D" w:rsidRPr="00174B5D" w:rsidRDefault="00174B5D" w:rsidP="005C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B5D">
        <w:rPr>
          <w:rFonts w:ascii="Times New Roman" w:hAnsi="Times New Roman" w:cs="Times New Roman"/>
          <w:sz w:val="26"/>
          <w:szCs w:val="26"/>
        </w:rPr>
        <w:t>Таким образом, направление Предостережени</w:t>
      </w:r>
      <w:r w:rsidR="00AC4939">
        <w:rPr>
          <w:rFonts w:ascii="Times New Roman" w:hAnsi="Times New Roman" w:cs="Times New Roman"/>
          <w:sz w:val="26"/>
          <w:szCs w:val="26"/>
        </w:rPr>
        <w:t>я</w:t>
      </w:r>
      <w:r w:rsidRPr="00174B5D">
        <w:rPr>
          <w:rFonts w:ascii="Times New Roman" w:hAnsi="Times New Roman" w:cs="Times New Roman"/>
          <w:sz w:val="26"/>
          <w:szCs w:val="26"/>
        </w:rPr>
        <w:t xml:space="preserve"> «по списку рассылки» не позволяет конкретизировать действия (бездействие) юридического лица и требует направления юридическому лицу дополнения, уточняющего конкретные действия (бездействие).</w:t>
      </w:r>
    </w:p>
    <w:p w14:paraId="5953F5AC" w14:textId="257FA20A" w:rsidR="00772CD1" w:rsidRDefault="00174B5D" w:rsidP="005C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B5D">
        <w:rPr>
          <w:rFonts w:ascii="Times New Roman" w:hAnsi="Times New Roman" w:cs="Times New Roman"/>
          <w:sz w:val="26"/>
          <w:szCs w:val="26"/>
        </w:rPr>
        <w:t>В связи с вышеизложенным, п</w:t>
      </w:r>
      <w:r w:rsidRPr="00AC4939">
        <w:rPr>
          <w:rFonts w:ascii="Times New Roman" w:hAnsi="Times New Roman" w:cs="Times New Roman"/>
          <w:sz w:val="26"/>
          <w:szCs w:val="26"/>
        </w:rPr>
        <w:t>рос</w:t>
      </w:r>
      <w:r w:rsidR="005C1934" w:rsidRPr="00AC4939">
        <w:rPr>
          <w:rFonts w:ascii="Times New Roman" w:hAnsi="Times New Roman" w:cs="Times New Roman"/>
          <w:sz w:val="26"/>
          <w:szCs w:val="26"/>
        </w:rPr>
        <w:t>им</w:t>
      </w:r>
      <w:r w:rsidRPr="00AC4939">
        <w:rPr>
          <w:rFonts w:ascii="Times New Roman" w:hAnsi="Times New Roman" w:cs="Times New Roman"/>
          <w:sz w:val="26"/>
          <w:szCs w:val="26"/>
        </w:rPr>
        <w:t xml:space="preserve"> </w:t>
      </w:r>
      <w:r w:rsidRPr="00174B5D">
        <w:rPr>
          <w:rFonts w:ascii="Times New Roman" w:hAnsi="Times New Roman" w:cs="Times New Roman"/>
          <w:sz w:val="26"/>
          <w:szCs w:val="26"/>
        </w:rPr>
        <w:t>направить в</w:t>
      </w:r>
      <w:r w:rsidRPr="00AC4939">
        <w:rPr>
          <w:rFonts w:ascii="Times New Roman" w:hAnsi="Times New Roman" w:cs="Times New Roman"/>
          <w:sz w:val="26"/>
          <w:szCs w:val="26"/>
        </w:rPr>
        <w:t xml:space="preserve"> </w:t>
      </w:r>
      <w:r w:rsidR="00AC4939" w:rsidRPr="00AC4939">
        <w:rPr>
          <w:rFonts w:ascii="Times New Roman" w:hAnsi="Times New Roman" w:cs="Times New Roman"/>
          <w:sz w:val="26"/>
          <w:szCs w:val="26"/>
        </w:rPr>
        <w:t xml:space="preserve">наш </w:t>
      </w:r>
      <w:r w:rsidRPr="00174B5D">
        <w:rPr>
          <w:rFonts w:ascii="Times New Roman" w:hAnsi="Times New Roman" w:cs="Times New Roman"/>
          <w:sz w:val="26"/>
          <w:szCs w:val="26"/>
        </w:rPr>
        <w:t>адрес дополнени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74B5D">
        <w:rPr>
          <w:rFonts w:ascii="Times New Roman" w:hAnsi="Times New Roman" w:cs="Times New Roman"/>
          <w:sz w:val="26"/>
          <w:szCs w:val="26"/>
        </w:rPr>
        <w:t xml:space="preserve"> к Предостережени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5C1934">
        <w:rPr>
          <w:rFonts w:ascii="Times New Roman" w:hAnsi="Times New Roman" w:cs="Times New Roman"/>
          <w:sz w:val="26"/>
          <w:szCs w:val="26"/>
        </w:rPr>
        <w:t>,</w:t>
      </w:r>
      <w:r w:rsidRPr="00174B5D">
        <w:rPr>
          <w:rFonts w:ascii="Times New Roman" w:hAnsi="Times New Roman" w:cs="Times New Roman"/>
          <w:sz w:val="26"/>
          <w:szCs w:val="26"/>
        </w:rPr>
        <w:t xml:space="preserve"> содержащ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74B5D">
        <w:rPr>
          <w:rFonts w:ascii="Times New Roman" w:hAnsi="Times New Roman" w:cs="Times New Roman"/>
          <w:sz w:val="26"/>
          <w:szCs w:val="26"/>
        </w:rPr>
        <w:t xml:space="preserve">е указания на конкретные действия (бездействие), которые могут привести или приводят к нарушению </w:t>
      </w:r>
      <w:r w:rsidR="00AC4939">
        <w:rPr>
          <w:rFonts w:ascii="Times New Roman" w:hAnsi="Times New Roman" w:cs="Times New Roman"/>
          <w:sz w:val="26"/>
          <w:szCs w:val="26"/>
        </w:rPr>
        <w:t>обязательных</w:t>
      </w:r>
      <w:r w:rsidRPr="00174B5D">
        <w:rPr>
          <w:rFonts w:ascii="Times New Roman" w:hAnsi="Times New Roman" w:cs="Times New Roman"/>
          <w:sz w:val="26"/>
          <w:szCs w:val="26"/>
        </w:rPr>
        <w:t xml:space="preserve"> требований.</w:t>
      </w:r>
    </w:p>
    <w:p w14:paraId="0504B4BC" w14:textId="77777777" w:rsidR="00772CD1" w:rsidRDefault="00772CD1" w:rsidP="005C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963D55" w14:textId="77777777" w:rsidR="00772CD1" w:rsidRDefault="00772CD1" w:rsidP="00772CD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BB9FB9" w14:textId="77777777" w:rsidR="00772CD1" w:rsidRDefault="00772CD1" w:rsidP="00772C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21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уважением,</w:t>
      </w:r>
    </w:p>
    <w:p w14:paraId="3EEB5EBD" w14:textId="77777777" w:rsidR="00772CD1" w:rsidRPr="00E0217A" w:rsidRDefault="00772CD1" w:rsidP="00772C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6677A15A" w14:textId="791E65F0" w:rsidR="00772CD1" w:rsidRDefault="00772CD1" w:rsidP="00772C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21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Генеральный директор</w:t>
      </w:r>
      <w:r w:rsidRPr="00E021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E021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E021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E021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E021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       </w:t>
      </w:r>
      <w:r w:rsidR="00AC493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</w:t>
      </w:r>
    </w:p>
    <w:p w14:paraId="6C1ABEBC" w14:textId="77777777" w:rsidR="00833347" w:rsidRPr="003E224E" w:rsidRDefault="00833347" w:rsidP="00772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3347" w:rsidRPr="003E224E" w:rsidSect="001E0017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50E99" w14:textId="77777777" w:rsidR="006F6CA9" w:rsidRDefault="006F6CA9" w:rsidP="0098497A">
      <w:pPr>
        <w:spacing w:after="0" w:line="240" w:lineRule="auto"/>
      </w:pPr>
      <w:r>
        <w:separator/>
      </w:r>
    </w:p>
  </w:endnote>
  <w:endnote w:type="continuationSeparator" w:id="0">
    <w:p w14:paraId="04382471" w14:textId="77777777" w:rsidR="006F6CA9" w:rsidRDefault="006F6CA9" w:rsidP="0098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AADB" w14:textId="77777777" w:rsidR="006F6CA9" w:rsidRDefault="006F6CA9" w:rsidP="0098497A">
      <w:pPr>
        <w:spacing w:after="0" w:line="240" w:lineRule="auto"/>
      </w:pPr>
      <w:r>
        <w:separator/>
      </w:r>
    </w:p>
  </w:footnote>
  <w:footnote w:type="continuationSeparator" w:id="0">
    <w:p w14:paraId="327DB3BA" w14:textId="77777777" w:rsidR="006F6CA9" w:rsidRDefault="006F6CA9" w:rsidP="0098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812541"/>
      <w:docPartObj>
        <w:docPartGallery w:val="Page Numbers (Top of Page)"/>
        <w:docPartUnique/>
      </w:docPartObj>
    </w:sdtPr>
    <w:sdtEndPr/>
    <w:sdtContent>
      <w:p w14:paraId="67DED29E" w14:textId="20F19C5E" w:rsidR="00BF788E" w:rsidRDefault="00BF78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1EF5E" w14:textId="77777777" w:rsidR="00BF788E" w:rsidRDefault="00BF78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756879"/>
      <w:docPartObj>
        <w:docPartGallery w:val="Page Numbers (Top of Page)"/>
        <w:docPartUnique/>
      </w:docPartObj>
    </w:sdtPr>
    <w:sdtEndPr/>
    <w:sdtContent>
      <w:p w14:paraId="3D4F4F81" w14:textId="60DA3BA5" w:rsidR="00912E43" w:rsidRPr="00BF788E" w:rsidRDefault="00BF788E" w:rsidP="00BF78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858AC" w14:textId="77777777" w:rsidR="005C1934" w:rsidRDefault="005C1934" w:rsidP="003C1C05">
    <w:pPr>
      <w:spacing w:after="0" w:line="240" w:lineRule="auto"/>
      <w:ind w:left="7088"/>
      <w:rPr>
        <w:rFonts w:eastAsia="Times New Roman" w:cs="Times New Roman"/>
        <w:b/>
        <w:color w:val="595959" w:themeColor="text1" w:themeTint="A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054"/>
    <w:multiLevelType w:val="hybridMultilevel"/>
    <w:tmpl w:val="4E3A632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5E7739E"/>
    <w:multiLevelType w:val="hybridMultilevel"/>
    <w:tmpl w:val="78B099E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7EBE188A"/>
    <w:multiLevelType w:val="hybridMultilevel"/>
    <w:tmpl w:val="02FE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6cb6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47"/>
    <w:rsid w:val="00031730"/>
    <w:rsid w:val="000340B5"/>
    <w:rsid w:val="00043A71"/>
    <w:rsid w:val="000626C3"/>
    <w:rsid w:val="00064309"/>
    <w:rsid w:val="000825A3"/>
    <w:rsid w:val="000843C4"/>
    <w:rsid w:val="000A66FA"/>
    <w:rsid w:val="000E20FA"/>
    <w:rsid w:val="000E553B"/>
    <w:rsid w:val="00115662"/>
    <w:rsid w:val="00137C87"/>
    <w:rsid w:val="0017131E"/>
    <w:rsid w:val="00174B5D"/>
    <w:rsid w:val="0019329C"/>
    <w:rsid w:val="0019674B"/>
    <w:rsid w:val="001C1C1B"/>
    <w:rsid w:val="001C3847"/>
    <w:rsid w:val="001C4D06"/>
    <w:rsid w:val="001E0017"/>
    <w:rsid w:val="001F0E8D"/>
    <w:rsid w:val="00225ADA"/>
    <w:rsid w:val="00226FF0"/>
    <w:rsid w:val="002330FE"/>
    <w:rsid w:val="00237A06"/>
    <w:rsid w:val="00270DC5"/>
    <w:rsid w:val="002E1FD1"/>
    <w:rsid w:val="002F60C3"/>
    <w:rsid w:val="00304547"/>
    <w:rsid w:val="003058A8"/>
    <w:rsid w:val="00315DCE"/>
    <w:rsid w:val="00316DF8"/>
    <w:rsid w:val="00317C8E"/>
    <w:rsid w:val="00323913"/>
    <w:rsid w:val="00326F0B"/>
    <w:rsid w:val="00370833"/>
    <w:rsid w:val="003760FF"/>
    <w:rsid w:val="003A59F3"/>
    <w:rsid w:val="003B4281"/>
    <w:rsid w:val="003C1C05"/>
    <w:rsid w:val="003E224E"/>
    <w:rsid w:val="003E2E7E"/>
    <w:rsid w:val="003F3EB2"/>
    <w:rsid w:val="0045216A"/>
    <w:rsid w:val="004744D1"/>
    <w:rsid w:val="004C4946"/>
    <w:rsid w:val="00521D95"/>
    <w:rsid w:val="00531AF0"/>
    <w:rsid w:val="005C1934"/>
    <w:rsid w:val="005C1F94"/>
    <w:rsid w:val="005E2512"/>
    <w:rsid w:val="00604B8E"/>
    <w:rsid w:val="006113A5"/>
    <w:rsid w:val="00614CBF"/>
    <w:rsid w:val="00623BE8"/>
    <w:rsid w:val="006E581E"/>
    <w:rsid w:val="006F6CA9"/>
    <w:rsid w:val="0070305F"/>
    <w:rsid w:val="007211CF"/>
    <w:rsid w:val="0073725B"/>
    <w:rsid w:val="00772CD1"/>
    <w:rsid w:val="00790139"/>
    <w:rsid w:val="007E312E"/>
    <w:rsid w:val="00807E58"/>
    <w:rsid w:val="00827EE0"/>
    <w:rsid w:val="00833347"/>
    <w:rsid w:val="00846CFF"/>
    <w:rsid w:val="0085521F"/>
    <w:rsid w:val="008C314A"/>
    <w:rsid w:val="008D2A85"/>
    <w:rsid w:val="008E2590"/>
    <w:rsid w:val="008F2B9A"/>
    <w:rsid w:val="00911C86"/>
    <w:rsid w:val="009126D4"/>
    <w:rsid w:val="00912E43"/>
    <w:rsid w:val="00926C46"/>
    <w:rsid w:val="0095139F"/>
    <w:rsid w:val="00957F97"/>
    <w:rsid w:val="00976388"/>
    <w:rsid w:val="0098497A"/>
    <w:rsid w:val="00985674"/>
    <w:rsid w:val="00993CBC"/>
    <w:rsid w:val="009969FA"/>
    <w:rsid w:val="009A7C9E"/>
    <w:rsid w:val="009B14E8"/>
    <w:rsid w:val="009B56C9"/>
    <w:rsid w:val="00A156AE"/>
    <w:rsid w:val="00A420C1"/>
    <w:rsid w:val="00A84885"/>
    <w:rsid w:val="00A93C1D"/>
    <w:rsid w:val="00AA5235"/>
    <w:rsid w:val="00AC4939"/>
    <w:rsid w:val="00AF65A2"/>
    <w:rsid w:val="00B34B16"/>
    <w:rsid w:val="00B63829"/>
    <w:rsid w:val="00BB26CE"/>
    <w:rsid w:val="00BD5467"/>
    <w:rsid w:val="00BD6D6E"/>
    <w:rsid w:val="00BF788E"/>
    <w:rsid w:val="00C116F3"/>
    <w:rsid w:val="00C4332E"/>
    <w:rsid w:val="00C60609"/>
    <w:rsid w:val="00C77D07"/>
    <w:rsid w:val="00C90A34"/>
    <w:rsid w:val="00CC5B14"/>
    <w:rsid w:val="00D070C2"/>
    <w:rsid w:val="00D34447"/>
    <w:rsid w:val="00D75E15"/>
    <w:rsid w:val="00D82D1F"/>
    <w:rsid w:val="00D93C5E"/>
    <w:rsid w:val="00DD0E28"/>
    <w:rsid w:val="00DD46CE"/>
    <w:rsid w:val="00DE524B"/>
    <w:rsid w:val="00E12885"/>
    <w:rsid w:val="00E12902"/>
    <w:rsid w:val="00E445E2"/>
    <w:rsid w:val="00E57C51"/>
    <w:rsid w:val="00E62D3B"/>
    <w:rsid w:val="00E6573F"/>
    <w:rsid w:val="00E94E96"/>
    <w:rsid w:val="00EA18AB"/>
    <w:rsid w:val="00EA3612"/>
    <w:rsid w:val="00EA4AFC"/>
    <w:rsid w:val="00ED57E4"/>
    <w:rsid w:val="00EE7DE7"/>
    <w:rsid w:val="00EF1B5B"/>
    <w:rsid w:val="00F31A83"/>
    <w:rsid w:val="00F464EB"/>
    <w:rsid w:val="00F53720"/>
    <w:rsid w:val="00F941BF"/>
    <w:rsid w:val="00F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b630"/>
    </o:shapedefaults>
    <o:shapelayout v:ext="edit">
      <o:idmap v:ext="edit" data="1"/>
    </o:shapelayout>
  </w:shapeDefaults>
  <w:decimalSymbol w:val=","/>
  <w:listSeparator w:val=";"/>
  <w14:docId w14:val="31EEC11C"/>
  <w15:docId w15:val="{47A4FEF3-8712-4B3A-9C98-35C31CC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34B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88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6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2D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497A"/>
  </w:style>
  <w:style w:type="paragraph" w:styleId="a9">
    <w:name w:val="footer"/>
    <w:basedOn w:val="a"/>
    <w:link w:val="aa"/>
    <w:uiPriority w:val="99"/>
    <w:unhideWhenUsed/>
    <w:rsid w:val="0098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97A"/>
  </w:style>
  <w:style w:type="character" w:styleId="ab">
    <w:name w:val="Placeholder Text"/>
    <w:basedOn w:val="a0"/>
    <w:uiPriority w:val="99"/>
    <w:semiHidden/>
    <w:rsid w:val="00ED57E4"/>
    <w:rPr>
      <w:color w:val="808080"/>
    </w:rPr>
  </w:style>
  <w:style w:type="paragraph" w:styleId="ac">
    <w:name w:val="List Paragraph"/>
    <w:basedOn w:val="a"/>
    <w:uiPriority w:val="34"/>
    <w:qFormat/>
    <w:rsid w:val="00BF78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kireeva\Desktop\ooo\&#1073;&#1083;&#1072;&#1085;&#1082;%20&#1089;%20&#1088;&#1077;&#1082;&#1074;&#1080;&#1079;&#1080;&#1090;&#1072;&#1084;&#1080;%20&#1054;&#1054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D614-C27F-4234-9B52-1002984D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реквизитами ООО</Template>
  <TotalTime>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o.kireeva</dc:creator>
  <cp:lastModifiedBy>User</cp:lastModifiedBy>
  <cp:revision>2</cp:revision>
  <cp:lastPrinted>2020-07-08T11:57:00Z</cp:lastPrinted>
  <dcterms:created xsi:type="dcterms:W3CDTF">2021-04-07T06:16:00Z</dcterms:created>
  <dcterms:modified xsi:type="dcterms:W3CDTF">2021-04-07T06:16:00Z</dcterms:modified>
</cp:coreProperties>
</file>